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B952" w14:textId="4D799DBE" w:rsidR="002E6F81" w:rsidRDefault="00750C0D" w:rsidP="00750C0D">
      <w:pPr>
        <w:pStyle w:val="Nadpis2"/>
        <w:jc w:val="center"/>
      </w:pPr>
      <w:r>
        <w:t xml:space="preserve">Přihláška na </w:t>
      </w:r>
      <w:r w:rsidR="00B40291">
        <w:t>X</w:t>
      </w:r>
      <w:r w:rsidR="00CF1384">
        <w:t>VI</w:t>
      </w:r>
      <w:r w:rsidR="000B515F">
        <w:t xml:space="preserve">. </w:t>
      </w:r>
      <w:r w:rsidR="00847EB2">
        <w:t>r</w:t>
      </w:r>
      <w:r w:rsidR="000B515F">
        <w:t xml:space="preserve">očník Letní školy </w:t>
      </w:r>
      <w:r w:rsidR="0077551C">
        <w:t>průmyslového inženýrství</w:t>
      </w:r>
    </w:p>
    <w:p w14:paraId="38C053D5" w14:textId="20C7B2A2" w:rsidR="00CA0309" w:rsidRPr="00CA0309" w:rsidRDefault="00CA0309" w:rsidP="00CA0309">
      <w:pPr>
        <w:pStyle w:val="Nadpis3"/>
        <w:spacing w:before="0"/>
        <w:rPr>
          <w:sz w:val="22"/>
          <w:szCs w:val="22"/>
        </w:rPr>
      </w:pPr>
      <w:r>
        <w:rPr>
          <w:b/>
        </w:rPr>
        <w:t>Datum konání</w:t>
      </w:r>
      <w:r w:rsidRPr="00163DBC">
        <w:rPr>
          <w:b/>
        </w:rPr>
        <w:t>:</w:t>
      </w:r>
      <w:r w:rsidR="00CE370E">
        <w:t xml:space="preserve"> </w:t>
      </w:r>
      <w:r w:rsidR="00CF1384">
        <w:t>12</w:t>
      </w:r>
      <w:r w:rsidR="00676C9E" w:rsidRPr="00676C9E">
        <w:t xml:space="preserve">. 7. – </w:t>
      </w:r>
      <w:r w:rsidR="00CF1384">
        <w:t>31</w:t>
      </w:r>
      <w:r w:rsidR="00676C9E" w:rsidRPr="00676C9E">
        <w:t xml:space="preserve">. </w:t>
      </w:r>
      <w:r w:rsidR="00CF1384">
        <w:t>7</w:t>
      </w:r>
      <w:r w:rsidR="00676C9E" w:rsidRPr="00676C9E">
        <w:t>. 20</w:t>
      </w:r>
      <w:r w:rsidR="00CF1384">
        <w:t>21</w:t>
      </w:r>
    </w:p>
    <w:p w14:paraId="455CF270" w14:textId="77777777" w:rsidR="0079003A" w:rsidRDefault="0079003A" w:rsidP="00163DBC">
      <w:pPr>
        <w:pStyle w:val="Nadpis3"/>
        <w:spacing w:before="0"/>
      </w:pPr>
      <w:r w:rsidRPr="00163DBC">
        <w:rPr>
          <w:b/>
        </w:rPr>
        <w:t>Organizátor:</w:t>
      </w:r>
      <w:r>
        <w:t xml:space="preserve"> </w:t>
      </w:r>
      <w:r w:rsidR="00163DBC">
        <w:t>API – Akademie produktivity a inovací, s.r.o.</w:t>
      </w:r>
    </w:p>
    <w:p w14:paraId="19CD8749" w14:textId="77777777" w:rsidR="00163DBC" w:rsidRDefault="00163DBC" w:rsidP="00163DBC">
      <w:pPr>
        <w:pStyle w:val="Nadpis3"/>
        <w:spacing w:before="0"/>
      </w:pPr>
      <w:r w:rsidRPr="00163DBC">
        <w:rPr>
          <w:b/>
        </w:rPr>
        <w:t>Místo konání:</w:t>
      </w:r>
      <w:r w:rsidR="006975A6">
        <w:t xml:space="preserve"> Želevčice 5, 274 01</w:t>
      </w:r>
      <w:r>
        <w:t xml:space="preserve"> Slaný</w:t>
      </w:r>
      <w:r w:rsidR="00B40291">
        <w:t xml:space="preserve"> + partnerské podniky</w:t>
      </w:r>
    </w:p>
    <w:p w14:paraId="7CCBB1C4" w14:textId="77777777" w:rsidR="00BE3036" w:rsidRDefault="00BE3036" w:rsidP="00BE3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5039"/>
      </w:tblGrid>
      <w:tr w:rsidR="00750C0D" w:rsidRPr="00750C0D" w14:paraId="111655F5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2D6F9986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Jméno</w:t>
            </w:r>
          </w:p>
        </w:tc>
        <w:tc>
          <w:tcPr>
            <w:tcW w:w="5039" w:type="dxa"/>
            <w:vAlign w:val="center"/>
          </w:tcPr>
          <w:p w14:paraId="2D61841F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4901EC3B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20EC506D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Příjmení</w:t>
            </w:r>
          </w:p>
        </w:tc>
        <w:tc>
          <w:tcPr>
            <w:tcW w:w="5039" w:type="dxa"/>
            <w:vAlign w:val="center"/>
          </w:tcPr>
          <w:p w14:paraId="24D636D2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128369B4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69D07A62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Titul</w:t>
            </w:r>
          </w:p>
        </w:tc>
        <w:tc>
          <w:tcPr>
            <w:tcW w:w="5039" w:type="dxa"/>
            <w:vAlign w:val="center"/>
          </w:tcPr>
          <w:p w14:paraId="7DF3F177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6D0C436F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567AE173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5039" w:type="dxa"/>
            <w:vAlign w:val="center"/>
          </w:tcPr>
          <w:p w14:paraId="4327E86C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7529A411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0A83EF1D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5039" w:type="dxa"/>
            <w:vAlign w:val="center"/>
          </w:tcPr>
          <w:p w14:paraId="0278F3B2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19773F4A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5988070E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Ulice</w:t>
            </w:r>
          </w:p>
        </w:tc>
        <w:tc>
          <w:tcPr>
            <w:tcW w:w="5039" w:type="dxa"/>
            <w:vAlign w:val="center"/>
          </w:tcPr>
          <w:p w14:paraId="52837DA0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36F51AB6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0EC3BD66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Město</w:t>
            </w:r>
          </w:p>
        </w:tc>
        <w:tc>
          <w:tcPr>
            <w:tcW w:w="5039" w:type="dxa"/>
            <w:vAlign w:val="center"/>
          </w:tcPr>
          <w:p w14:paraId="0645986C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71D6F13A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740E89C9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5039" w:type="dxa"/>
            <w:vAlign w:val="center"/>
          </w:tcPr>
          <w:p w14:paraId="6CC8E3C5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AF4A2C" w:rsidRPr="00750C0D" w14:paraId="099A1DFD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5DF1373A" w14:textId="77777777" w:rsidR="00AF4A2C" w:rsidRPr="00750C0D" w:rsidRDefault="00AF4A2C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Zaměstnání (pozice a firma)</w:t>
            </w:r>
          </w:p>
        </w:tc>
        <w:tc>
          <w:tcPr>
            <w:tcW w:w="5039" w:type="dxa"/>
            <w:vAlign w:val="center"/>
          </w:tcPr>
          <w:p w14:paraId="09E0A156" w14:textId="77777777" w:rsidR="00AF4A2C" w:rsidRPr="00750C0D" w:rsidRDefault="00AF4A2C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0A164A20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787D19CB" w14:textId="77777777" w:rsidR="00750C0D" w:rsidRPr="00750C0D" w:rsidRDefault="00B40291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Univerzita</w:t>
            </w:r>
          </w:p>
        </w:tc>
        <w:tc>
          <w:tcPr>
            <w:tcW w:w="5039" w:type="dxa"/>
            <w:vAlign w:val="center"/>
          </w:tcPr>
          <w:p w14:paraId="72538B5C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B40291" w:rsidRPr="00750C0D" w14:paraId="7D7654AB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1426714A" w14:textId="77777777" w:rsidR="00B40291" w:rsidRDefault="00B40291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Fakulta</w:t>
            </w:r>
          </w:p>
        </w:tc>
        <w:tc>
          <w:tcPr>
            <w:tcW w:w="5039" w:type="dxa"/>
            <w:vAlign w:val="center"/>
          </w:tcPr>
          <w:p w14:paraId="21D4D82F" w14:textId="77777777" w:rsidR="00B40291" w:rsidRPr="00750C0D" w:rsidRDefault="00B40291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642765DD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3F9B1CE8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Studijní obor</w:t>
            </w:r>
          </w:p>
        </w:tc>
        <w:tc>
          <w:tcPr>
            <w:tcW w:w="5039" w:type="dxa"/>
            <w:vAlign w:val="center"/>
          </w:tcPr>
          <w:p w14:paraId="3CB0C2A1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7287AA1B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567BC525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Ukončený ročník</w:t>
            </w:r>
          </w:p>
        </w:tc>
        <w:tc>
          <w:tcPr>
            <w:tcW w:w="5039" w:type="dxa"/>
            <w:vAlign w:val="center"/>
          </w:tcPr>
          <w:p w14:paraId="654711ED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17368662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5995B50F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Datum a rok narození</w:t>
            </w:r>
          </w:p>
        </w:tc>
        <w:tc>
          <w:tcPr>
            <w:tcW w:w="5039" w:type="dxa"/>
            <w:vAlign w:val="center"/>
          </w:tcPr>
          <w:p w14:paraId="5F4FE5FA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799C88AC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21CE19EC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Banka</w:t>
            </w:r>
          </w:p>
        </w:tc>
        <w:tc>
          <w:tcPr>
            <w:tcW w:w="5039" w:type="dxa"/>
            <w:vAlign w:val="center"/>
          </w:tcPr>
          <w:p w14:paraId="7AC52EAC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7AB0953D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053428FF" w14:textId="77777777"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Číslo účtu</w:t>
            </w:r>
          </w:p>
        </w:tc>
        <w:tc>
          <w:tcPr>
            <w:tcW w:w="5039" w:type="dxa"/>
            <w:vAlign w:val="center"/>
          </w:tcPr>
          <w:p w14:paraId="3D157183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14:paraId="74DC484A" w14:textId="77777777" w:rsidTr="00241BAE">
        <w:trPr>
          <w:trHeight w:val="340"/>
        </w:trPr>
        <w:tc>
          <w:tcPr>
            <w:tcW w:w="4247" w:type="dxa"/>
            <w:vAlign w:val="center"/>
          </w:tcPr>
          <w:p w14:paraId="635A3F84" w14:textId="77777777" w:rsidR="00750C0D" w:rsidRPr="00750C0D" w:rsidRDefault="00B40291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Preferovaný s</w:t>
            </w:r>
            <w:r w:rsidR="00750C0D" w:rsidRPr="00750C0D">
              <w:rPr>
                <w:rFonts w:cs="Tahoma"/>
                <w:color w:val="auto"/>
                <w:sz w:val="22"/>
                <w:szCs w:val="22"/>
              </w:rPr>
              <w:t>polubydlící na pokoji (jméno)</w:t>
            </w:r>
          </w:p>
        </w:tc>
        <w:tc>
          <w:tcPr>
            <w:tcW w:w="5039" w:type="dxa"/>
            <w:vAlign w:val="center"/>
          </w:tcPr>
          <w:p w14:paraId="18439C9F" w14:textId="77777777"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AF4A2C" w:rsidRPr="00750C0D" w14:paraId="67A8AAAF" w14:textId="77777777" w:rsidTr="00EC2426">
        <w:trPr>
          <w:trHeight w:val="340"/>
        </w:trPr>
        <w:tc>
          <w:tcPr>
            <w:tcW w:w="4247" w:type="dxa"/>
            <w:vAlign w:val="center"/>
          </w:tcPr>
          <w:p w14:paraId="41CE387E" w14:textId="77777777" w:rsidR="00AF4A2C" w:rsidRDefault="00AF4A2C" w:rsidP="00241BAE">
            <w:p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 xml:space="preserve">Během Letní školy budu </w:t>
            </w:r>
            <w:r w:rsidR="00EC2426">
              <w:rPr>
                <w:rFonts w:cs="Tahoma"/>
                <w:color w:val="auto"/>
                <w:sz w:val="22"/>
                <w:szCs w:val="22"/>
              </w:rPr>
              <w:t>mít k dispozici:</w:t>
            </w:r>
          </w:p>
          <w:p w14:paraId="1F5A0C1F" w14:textId="77777777" w:rsidR="00EC2426" w:rsidRDefault="00EC2426" w:rsidP="00EC2426">
            <w:pPr>
              <w:numPr>
                <w:ilvl w:val="0"/>
                <w:numId w:val="9"/>
              </w:num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Auto</w:t>
            </w:r>
          </w:p>
          <w:p w14:paraId="5C8FCCA3" w14:textId="77777777" w:rsidR="00EC2426" w:rsidRDefault="00EC2426" w:rsidP="00EC2426">
            <w:pPr>
              <w:numPr>
                <w:ilvl w:val="0"/>
                <w:numId w:val="9"/>
              </w:num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Notebook</w:t>
            </w:r>
          </w:p>
          <w:p w14:paraId="13AA7F14" w14:textId="77777777" w:rsidR="00EC2426" w:rsidRDefault="00EC2426" w:rsidP="00EC2426">
            <w:pPr>
              <w:numPr>
                <w:ilvl w:val="0"/>
                <w:numId w:val="9"/>
              </w:num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Digitální fotoaparát/kameru</w:t>
            </w:r>
          </w:p>
          <w:p w14:paraId="0ED9F165" w14:textId="77777777" w:rsidR="00150A25" w:rsidRPr="00750C0D" w:rsidRDefault="00150A25" w:rsidP="00150A25">
            <w:pPr>
              <w:ind w:left="720"/>
              <w:rPr>
                <w:rFonts w:cs="Tahoma"/>
                <w:color w:val="auto"/>
                <w:sz w:val="22"/>
                <w:szCs w:val="22"/>
              </w:rPr>
            </w:pPr>
          </w:p>
        </w:tc>
        <w:tc>
          <w:tcPr>
            <w:tcW w:w="5039" w:type="dxa"/>
          </w:tcPr>
          <w:p w14:paraId="5A0E5BF9" w14:textId="77777777" w:rsidR="00EC2426" w:rsidRDefault="00EC2426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</w:p>
          <w:p w14:paraId="73EB46B5" w14:textId="77777777" w:rsidR="00EC2426" w:rsidRDefault="00B40291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ANO/</w:t>
            </w:r>
            <w:r w:rsidR="00EC2426">
              <w:rPr>
                <w:rFonts w:cs="Tahoma"/>
                <w:color w:val="auto"/>
                <w:sz w:val="22"/>
                <w:szCs w:val="22"/>
              </w:rPr>
              <w:t>NE</w:t>
            </w:r>
            <w:r w:rsidR="00150A25">
              <w:rPr>
                <w:rFonts w:cs="Tahoma"/>
                <w:color w:val="auto"/>
                <w:sz w:val="22"/>
                <w:szCs w:val="22"/>
              </w:rPr>
              <w:t xml:space="preserve"> </w:t>
            </w:r>
          </w:p>
          <w:p w14:paraId="24047322" w14:textId="77777777" w:rsidR="00EC2426" w:rsidRDefault="004F3C63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ANO</w:t>
            </w:r>
            <w:r w:rsidR="00B40291">
              <w:rPr>
                <w:rFonts w:cs="Tahoma"/>
                <w:color w:val="auto"/>
                <w:sz w:val="22"/>
                <w:szCs w:val="22"/>
              </w:rPr>
              <w:t>/NE</w:t>
            </w:r>
          </w:p>
          <w:p w14:paraId="59C1B00C" w14:textId="77777777" w:rsidR="00EC2426" w:rsidRDefault="004F3C63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ANO</w:t>
            </w:r>
            <w:r w:rsidR="00B40291">
              <w:rPr>
                <w:rFonts w:cs="Tahoma"/>
                <w:color w:val="auto"/>
                <w:sz w:val="22"/>
                <w:szCs w:val="22"/>
              </w:rPr>
              <w:t>/NE</w:t>
            </w:r>
          </w:p>
          <w:p w14:paraId="768BAE3F" w14:textId="77777777" w:rsidR="00150A25" w:rsidRPr="00150A25" w:rsidRDefault="00150A25" w:rsidP="00150A25">
            <w:pPr>
              <w:jc w:val="right"/>
              <w:rPr>
                <w:rFonts w:cs="Tahoma"/>
                <w:color w:val="auto"/>
                <w:sz w:val="16"/>
                <w:szCs w:val="16"/>
              </w:rPr>
            </w:pPr>
            <w:r w:rsidRPr="00150A25">
              <w:rPr>
                <w:rFonts w:cs="Tahoma"/>
                <w:color w:val="auto"/>
                <w:sz w:val="16"/>
                <w:szCs w:val="16"/>
              </w:rPr>
              <w:t>* Nehodíce se vymažte</w:t>
            </w:r>
          </w:p>
        </w:tc>
      </w:tr>
    </w:tbl>
    <w:p w14:paraId="4CA8E8E5" w14:textId="77777777" w:rsidR="00750C0D" w:rsidRPr="00750C0D" w:rsidRDefault="00750C0D" w:rsidP="00750C0D">
      <w:pPr>
        <w:rPr>
          <w:rFonts w:cs="Tahoma"/>
          <w:color w:val="auto"/>
          <w:sz w:val="17"/>
          <w:szCs w:val="17"/>
        </w:rPr>
      </w:pPr>
    </w:p>
    <w:p w14:paraId="06FB738F" w14:textId="38D60662" w:rsidR="00750C0D" w:rsidRPr="000B0280" w:rsidRDefault="00750C0D" w:rsidP="000B0280">
      <w:pPr>
        <w:rPr>
          <w:rStyle w:val="Hypertextovodkaz"/>
          <w:rFonts w:cs="Tahoma"/>
          <w:color w:val="auto"/>
          <w:u w:val="none"/>
        </w:rPr>
      </w:pPr>
      <w:r w:rsidRPr="00750C0D">
        <w:rPr>
          <w:rFonts w:cs="Tahoma"/>
          <w:color w:val="auto"/>
        </w:rPr>
        <w:t xml:space="preserve">Vyplněnou přihlášku </w:t>
      </w:r>
      <w:r w:rsidR="00DE612F">
        <w:rPr>
          <w:rFonts w:cs="Tahoma"/>
          <w:color w:val="auto"/>
        </w:rPr>
        <w:t xml:space="preserve">spolu s životopisem a motivačním dopisem </w:t>
      </w:r>
      <w:r w:rsidRPr="00750C0D">
        <w:rPr>
          <w:rFonts w:cs="Tahoma"/>
          <w:color w:val="auto"/>
        </w:rPr>
        <w:t>zašlete prosím</w:t>
      </w:r>
      <w:r w:rsidR="000B0280">
        <w:rPr>
          <w:rFonts w:cs="Tahoma"/>
          <w:color w:val="auto"/>
        </w:rPr>
        <w:t xml:space="preserve"> </w:t>
      </w:r>
      <w:r w:rsidR="000424F2">
        <w:rPr>
          <w:rFonts w:cs="Tahoma"/>
          <w:color w:val="auto"/>
        </w:rPr>
        <w:t xml:space="preserve">nejpozději do </w:t>
      </w:r>
      <w:r w:rsidR="00CF1384">
        <w:rPr>
          <w:rFonts w:cs="Tahoma"/>
          <w:color w:val="auto"/>
        </w:rPr>
        <w:t>14</w:t>
      </w:r>
      <w:r w:rsidR="00B40291">
        <w:rPr>
          <w:rFonts w:cs="Tahoma"/>
          <w:color w:val="auto"/>
        </w:rPr>
        <w:t>. 6. 20</w:t>
      </w:r>
      <w:r w:rsidR="00CF1384">
        <w:rPr>
          <w:rFonts w:cs="Tahoma"/>
          <w:color w:val="auto"/>
        </w:rPr>
        <w:t>21</w:t>
      </w:r>
      <w:r w:rsidR="00F966A9">
        <w:rPr>
          <w:rFonts w:cs="Tahoma"/>
          <w:color w:val="auto"/>
        </w:rPr>
        <w:t xml:space="preserve"> na:</w:t>
      </w:r>
      <w:r w:rsidRPr="00750C0D">
        <w:rPr>
          <w:color w:val="auto"/>
        </w:rPr>
        <w:t xml:space="preserve"> </w:t>
      </w:r>
      <w:hyperlink r:id="rId7" w:history="1">
        <w:r w:rsidR="0077551C" w:rsidRPr="004131B6">
          <w:rPr>
            <w:rStyle w:val="Hypertextovodkaz"/>
            <w:rFonts w:cs="Tahoma"/>
            <w:b/>
          </w:rPr>
          <w:t>marek.pavka</w:t>
        </w:r>
        <w:r w:rsidR="0077551C" w:rsidRPr="004131B6">
          <w:rPr>
            <w:rStyle w:val="Hypertextovodkaz"/>
            <w:b/>
          </w:rPr>
          <w:t>@e-api.cz</w:t>
        </w:r>
      </w:hyperlink>
      <w:r w:rsidR="000B0280">
        <w:rPr>
          <w:b/>
          <w:color w:val="auto"/>
        </w:rPr>
        <w:t>.</w:t>
      </w:r>
    </w:p>
    <w:p w14:paraId="778CEAAB" w14:textId="77777777" w:rsidR="00750C0D" w:rsidRDefault="00750C0D" w:rsidP="00BE3036"/>
    <w:p w14:paraId="7413AB63" w14:textId="77777777" w:rsidR="00E4150D" w:rsidRPr="00F61A3D" w:rsidRDefault="00E4150D" w:rsidP="00E4150D">
      <w:pPr>
        <w:pStyle w:val="Nadpis2"/>
        <w:rPr>
          <w:sz w:val="28"/>
        </w:rPr>
      </w:pPr>
      <w:r w:rsidRPr="00F61A3D">
        <w:rPr>
          <w:sz w:val="28"/>
        </w:rPr>
        <w:t>Kontakt</w:t>
      </w:r>
      <w:r w:rsidR="00B40291">
        <w:rPr>
          <w:sz w:val="28"/>
        </w:rPr>
        <w:t xml:space="preserve"> a bližší informace</w:t>
      </w:r>
    </w:p>
    <w:p w14:paraId="31A2EC2D" w14:textId="77777777" w:rsidR="00E4150D" w:rsidRPr="00E4150D" w:rsidRDefault="00CC5B87" w:rsidP="00E4150D">
      <w:pPr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Ing</w:t>
      </w:r>
      <w:r w:rsidR="0011326D">
        <w:rPr>
          <w:rFonts w:cs="Tahoma"/>
          <w:b/>
          <w:bCs/>
          <w:color w:val="auto"/>
          <w:sz w:val="22"/>
          <w:szCs w:val="22"/>
        </w:rPr>
        <w:t xml:space="preserve">. </w:t>
      </w:r>
      <w:r w:rsidR="0077551C">
        <w:rPr>
          <w:rFonts w:cs="Tahoma"/>
          <w:b/>
          <w:bCs/>
          <w:color w:val="auto"/>
          <w:sz w:val="22"/>
          <w:szCs w:val="22"/>
        </w:rPr>
        <w:t>Marek</w:t>
      </w:r>
      <w:r>
        <w:rPr>
          <w:rFonts w:cs="Tahoma"/>
          <w:b/>
          <w:bCs/>
          <w:color w:val="auto"/>
          <w:sz w:val="22"/>
          <w:szCs w:val="22"/>
        </w:rPr>
        <w:t xml:space="preserve"> </w:t>
      </w:r>
      <w:r w:rsidR="0077551C">
        <w:rPr>
          <w:rFonts w:cs="Tahoma"/>
          <w:b/>
          <w:bCs/>
          <w:color w:val="auto"/>
          <w:sz w:val="22"/>
          <w:szCs w:val="22"/>
        </w:rPr>
        <w:t>Pavka</w:t>
      </w:r>
      <w:r w:rsidR="00B40291">
        <w:rPr>
          <w:rFonts w:cs="Tahoma"/>
          <w:b/>
          <w:bCs/>
          <w:color w:val="auto"/>
          <w:sz w:val="22"/>
          <w:szCs w:val="22"/>
        </w:rPr>
        <w:t xml:space="preserve">, </w:t>
      </w:r>
      <w:r w:rsidR="0077551C">
        <w:rPr>
          <w:rFonts w:cs="Tahoma"/>
          <w:b/>
          <w:bCs/>
          <w:color w:val="auto"/>
          <w:sz w:val="22"/>
          <w:szCs w:val="22"/>
        </w:rPr>
        <w:t>IEn</w:t>
      </w:r>
      <w:r w:rsidR="00B40291">
        <w:rPr>
          <w:rFonts w:cs="Tahoma"/>
          <w:b/>
          <w:bCs/>
          <w:color w:val="auto"/>
          <w:sz w:val="22"/>
          <w:szCs w:val="22"/>
        </w:rPr>
        <w:t>.</w:t>
      </w:r>
    </w:p>
    <w:p w14:paraId="524B53E3" w14:textId="77777777" w:rsidR="00E4150D" w:rsidRPr="00E4150D" w:rsidRDefault="00E4150D" w:rsidP="00E4150D">
      <w:pPr>
        <w:rPr>
          <w:rFonts w:cs="Tahoma"/>
          <w:color w:val="auto"/>
          <w:szCs w:val="18"/>
        </w:rPr>
      </w:pPr>
    </w:p>
    <w:p w14:paraId="2EDE07A1" w14:textId="77777777" w:rsidR="00E4150D" w:rsidRPr="00E4150D" w:rsidRDefault="0077551C" w:rsidP="00E4150D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Mob.: +420 730 184 </w:t>
      </w:r>
      <w:r w:rsidR="00CC5B87">
        <w:rPr>
          <w:rFonts w:ascii="Tahoma" w:hAnsi="Tahoma" w:cs="Tahoma"/>
          <w:sz w:val="18"/>
          <w:szCs w:val="18"/>
        </w:rPr>
        <w:t>40</w:t>
      </w:r>
      <w:r>
        <w:rPr>
          <w:rFonts w:ascii="Tahoma" w:hAnsi="Tahoma" w:cs="Tahoma"/>
          <w:sz w:val="18"/>
          <w:szCs w:val="18"/>
        </w:rPr>
        <w:t>9</w:t>
      </w:r>
    </w:p>
    <w:p w14:paraId="16D76F00" w14:textId="77777777" w:rsidR="00E4150D" w:rsidRPr="00E4150D" w:rsidRDefault="00CC5B87" w:rsidP="00E4150D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Tel.: +420 312 576 883</w:t>
      </w:r>
    </w:p>
    <w:p w14:paraId="61CA1FBA" w14:textId="77777777" w:rsidR="00E4150D" w:rsidRPr="00E4150D" w:rsidRDefault="00E4150D" w:rsidP="00E4150D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E4150D">
        <w:rPr>
          <w:rFonts w:ascii="Tahoma" w:hAnsi="Tahoma" w:cs="Tahoma"/>
          <w:sz w:val="18"/>
          <w:szCs w:val="18"/>
        </w:rPr>
        <w:t>Fax: +420 312 576 889</w:t>
      </w:r>
    </w:p>
    <w:p w14:paraId="222FFC69" w14:textId="77777777" w:rsidR="0077551C" w:rsidRDefault="00E4150D" w:rsidP="0077551C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E4150D">
        <w:rPr>
          <w:rFonts w:ascii="Tahoma" w:hAnsi="Tahoma" w:cs="Tahoma"/>
          <w:sz w:val="18"/>
          <w:szCs w:val="18"/>
        </w:rPr>
        <w:t xml:space="preserve">Email: </w:t>
      </w:r>
      <w:hyperlink r:id="rId8" w:history="1">
        <w:r w:rsidR="0077551C" w:rsidRPr="004131B6">
          <w:rPr>
            <w:rStyle w:val="Hypertextovodkaz"/>
            <w:rFonts w:ascii="Tahoma" w:hAnsi="Tahoma" w:cs="Tahoma"/>
            <w:sz w:val="18"/>
            <w:szCs w:val="18"/>
          </w:rPr>
          <w:t>marek.pavka@e-api.cz</w:t>
        </w:r>
      </w:hyperlink>
    </w:p>
    <w:p w14:paraId="25F319D1" w14:textId="77777777" w:rsidR="00E4150D" w:rsidRPr="00E4150D" w:rsidRDefault="00E4150D" w:rsidP="00E4150D">
      <w:pPr>
        <w:rPr>
          <w:rFonts w:cs="Tahoma"/>
          <w:color w:val="auto"/>
          <w:szCs w:val="18"/>
        </w:rPr>
      </w:pPr>
    </w:p>
    <w:p w14:paraId="7A324050" w14:textId="77777777" w:rsidR="00E4150D" w:rsidRPr="0042694C" w:rsidRDefault="00E4150D" w:rsidP="00E4150D">
      <w:pPr>
        <w:rPr>
          <w:rFonts w:cs="Tahoma"/>
          <w:b/>
          <w:bCs/>
          <w:color w:val="auto"/>
          <w:sz w:val="22"/>
          <w:szCs w:val="22"/>
        </w:rPr>
      </w:pPr>
      <w:r w:rsidRPr="0042694C">
        <w:rPr>
          <w:rFonts w:cs="Tahoma"/>
          <w:b/>
          <w:bCs/>
          <w:color w:val="auto"/>
          <w:sz w:val="22"/>
          <w:szCs w:val="22"/>
        </w:rPr>
        <w:t>API - Akademie produktivity a inovací, s.r.o.</w:t>
      </w:r>
    </w:p>
    <w:p w14:paraId="74DA31A6" w14:textId="77777777" w:rsidR="005E0729" w:rsidRPr="006975A6" w:rsidRDefault="00E4150D" w:rsidP="006975A6">
      <w:pPr>
        <w:rPr>
          <w:rFonts w:cs="Tahoma"/>
          <w:color w:val="auto"/>
          <w:szCs w:val="18"/>
        </w:rPr>
      </w:pPr>
      <w:r w:rsidRPr="00E4150D">
        <w:rPr>
          <w:rFonts w:cs="Tahoma"/>
          <w:color w:val="auto"/>
          <w:szCs w:val="18"/>
        </w:rPr>
        <w:t>Želevčice 5, 274 01 Slaný</w:t>
      </w:r>
    </w:p>
    <w:sectPr w:rsidR="005E0729" w:rsidRPr="006975A6" w:rsidSect="003C1D48">
      <w:headerReference w:type="default" r:id="rId9"/>
      <w:footerReference w:type="even" r:id="rId10"/>
      <w:footerReference w:type="default" r:id="rId11"/>
      <w:pgSz w:w="11906" w:h="16838" w:code="9"/>
      <w:pgMar w:top="174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BEFD" w14:textId="77777777" w:rsidR="005C39B2" w:rsidRDefault="005C39B2">
      <w:r>
        <w:separator/>
      </w:r>
    </w:p>
  </w:endnote>
  <w:endnote w:type="continuationSeparator" w:id="0">
    <w:p w14:paraId="44249775" w14:textId="77777777" w:rsidR="005C39B2" w:rsidRDefault="005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DD32" w14:textId="77777777" w:rsidR="005E0729" w:rsidRDefault="005E0729" w:rsidP="00AC2CE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00C0C6" w14:textId="77777777" w:rsidR="005E0729" w:rsidRDefault="005E0729" w:rsidP="003C1D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F52C" w14:textId="77777777" w:rsidR="005E0729" w:rsidRPr="003C1D48" w:rsidRDefault="005E0729" w:rsidP="00741AB3">
    <w:pPr>
      <w:pStyle w:val="Zpat"/>
      <w:framePr w:w="725" w:wrap="around" w:vAnchor="text" w:hAnchor="page" w:x="1255" w:y="229"/>
      <w:rPr>
        <w:rStyle w:val="slostrnky"/>
        <w:rFonts w:cs="Tahoma"/>
        <w:sz w:val="16"/>
        <w:szCs w:val="16"/>
      </w:rPr>
    </w:pPr>
    <w:r w:rsidRPr="003C1D48">
      <w:rPr>
        <w:rStyle w:val="slostrnky"/>
        <w:rFonts w:cs="Tahoma"/>
        <w:sz w:val="16"/>
        <w:szCs w:val="16"/>
      </w:rPr>
      <w:fldChar w:fldCharType="begin"/>
    </w:r>
    <w:r w:rsidRPr="003C1D48">
      <w:rPr>
        <w:rStyle w:val="slostrnky"/>
        <w:rFonts w:cs="Tahoma"/>
        <w:sz w:val="16"/>
        <w:szCs w:val="16"/>
      </w:rPr>
      <w:instrText xml:space="preserve">PAGE  </w:instrText>
    </w:r>
    <w:r w:rsidRPr="003C1D48">
      <w:rPr>
        <w:rStyle w:val="slostrnky"/>
        <w:rFonts w:cs="Tahoma"/>
        <w:sz w:val="16"/>
        <w:szCs w:val="16"/>
      </w:rPr>
      <w:fldChar w:fldCharType="separate"/>
    </w:r>
    <w:r w:rsidR="007A5EB1">
      <w:rPr>
        <w:rStyle w:val="slostrnky"/>
        <w:rFonts w:cs="Tahoma"/>
        <w:noProof/>
        <w:sz w:val="16"/>
        <w:szCs w:val="16"/>
      </w:rPr>
      <w:t>1</w:t>
    </w:r>
    <w:r w:rsidRPr="003C1D48">
      <w:rPr>
        <w:rStyle w:val="slostrnky"/>
        <w:rFonts w:cs="Tahoma"/>
        <w:sz w:val="16"/>
        <w:szCs w:val="16"/>
      </w:rPr>
      <w:fldChar w:fldCharType="end"/>
    </w:r>
  </w:p>
  <w:p w14:paraId="0E77687D" w14:textId="77777777" w:rsidR="005E0729" w:rsidRDefault="005C39B2" w:rsidP="003C1D48">
    <w:pPr>
      <w:pStyle w:val="Zpat"/>
      <w:ind w:right="360"/>
    </w:pPr>
    <w:r>
      <w:rPr>
        <w:noProof/>
      </w:rPr>
      <w:pict w14:anchorId="7837D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30pt;margin-top:38.65pt;width:213pt;height:8.25pt;z-index:1">
          <v:imagedata r:id="rId1" o:title="hl_papir_zapat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F704" w14:textId="77777777" w:rsidR="005C39B2" w:rsidRDefault="005C39B2">
      <w:r>
        <w:separator/>
      </w:r>
    </w:p>
  </w:footnote>
  <w:footnote w:type="continuationSeparator" w:id="0">
    <w:p w14:paraId="742EA9D9" w14:textId="77777777" w:rsidR="005C39B2" w:rsidRDefault="005C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812C" w14:textId="77777777" w:rsidR="005E0729" w:rsidRDefault="005C39B2">
    <w:pPr>
      <w:pStyle w:val="Zhlav"/>
    </w:pPr>
    <w:r>
      <w:rPr>
        <w:noProof/>
        <w:lang w:eastAsia="cs-CZ"/>
      </w:rPr>
      <w:pict w14:anchorId="30FD1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60pt;margin-top:-19.45pt;width:202.8pt;height:42.5pt;z-index:2">
          <v:imagedata r:id="rId1" o:title="hl_papir_zahlavi" cropbottom="13230f" cropright="42219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2D6B"/>
    <w:multiLevelType w:val="hybridMultilevel"/>
    <w:tmpl w:val="30A8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CBC"/>
    <w:multiLevelType w:val="hybridMultilevel"/>
    <w:tmpl w:val="5DEA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B70"/>
    <w:multiLevelType w:val="hybridMultilevel"/>
    <w:tmpl w:val="9B8E0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56A6"/>
    <w:multiLevelType w:val="hybridMultilevel"/>
    <w:tmpl w:val="CEF2B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74F6"/>
    <w:multiLevelType w:val="hybridMultilevel"/>
    <w:tmpl w:val="94EA467A"/>
    <w:lvl w:ilvl="0" w:tplc="63D8CECA">
      <w:start w:val="1"/>
      <w:numFmt w:val="bullet"/>
      <w:lvlText w:val=""/>
      <w:lvlJc w:val="left"/>
      <w:pPr>
        <w:tabs>
          <w:tab w:val="num" w:pos="1583"/>
        </w:tabs>
        <w:ind w:left="1583" w:hanging="283"/>
      </w:pPr>
      <w:rPr>
        <w:rFonts w:ascii="Wingdings" w:hAnsi="Wingdings" w:hint="default"/>
        <w:color w:val="FF000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5D9900EA"/>
    <w:multiLevelType w:val="hybridMultilevel"/>
    <w:tmpl w:val="742EA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57FDC"/>
    <w:multiLevelType w:val="hybridMultilevel"/>
    <w:tmpl w:val="8A24FD3C"/>
    <w:lvl w:ilvl="0" w:tplc="7BC8242A">
      <w:start w:val="1"/>
      <w:numFmt w:val="bullet"/>
      <w:pStyle w:val="02nadpis2"/>
      <w:lvlText w:val=""/>
      <w:lvlJc w:val="left"/>
      <w:pPr>
        <w:tabs>
          <w:tab w:val="num" w:pos="323"/>
        </w:tabs>
        <w:ind w:left="323" w:hanging="323"/>
      </w:pPr>
      <w:rPr>
        <w:rFonts w:ascii="Wingdings" w:hAnsi="Wingdings" w:hint="default"/>
        <w:color w:val="FF0000"/>
        <w:position w:val="-16"/>
        <w:sz w:val="72"/>
        <w:szCs w:val="72"/>
      </w:rPr>
    </w:lvl>
    <w:lvl w:ilvl="1" w:tplc="1CAE8228">
      <w:start w:val="1"/>
      <w:numFmt w:val="bullet"/>
      <w:lvlText w:val=""/>
      <w:lvlJc w:val="left"/>
      <w:pPr>
        <w:tabs>
          <w:tab w:val="num" w:pos="1006"/>
        </w:tabs>
        <w:ind w:left="1006" w:hanging="323"/>
      </w:pPr>
      <w:rPr>
        <w:rFonts w:ascii="Wingdings" w:hAnsi="Wingdings" w:hint="default"/>
        <w:color w:val="FF0000"/>
        <w:position w:val="-16"/>
        <w:sz w:val="72"/>
        <w:szCs w:val="72"/>
      </w:rPr>
    </w:lvl>
    <w:lvl w:ilvl="2" w:tplc="040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7" w15:restartNumberingAfterBreak="0">
    <w:nsid w:val="62CA2A33"/>
    <w:multiLevelType w:val="hybridMultilevel"/>
    <w:tmpl w:val="A62A27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55499"/>
    <w:multiLevelType w:val="hybridMultilevel"/>
    <w:tmpl w:val="8F9C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03A"/>
    <w:rsid w:val="00001C6D"/>
    <w:rsid w:val="000424F2"/>
    <w:rsid w:val="0004693C"/>
    <w:rsid w:val="00047230"/>
    <w:rsid w:val="000579EB"/>
    <w:rsid w:val="00070A56"/>
    <w:rsid w:val="000A0B03"/>
    <w:rsid w:val="000B0280"/>
    <w:rsid w:val="000B515F"/>
    <w:rsid w:val="000E5941"/>
    <w:rsid w:val="0011326D"/>
    <w:rsid w:val="00121447"/>
    <w:rsid w:val="00123129"/>
    <w:rsid w:val="00124947"/>
    <w:rsid w:val="00150A25"/>
    <w:rsid w:val="001624B6"/>
    <w:rsid w:val="00163DBC"/>
    <w:rsid w:val="001859CA"/>
    <w:rsid w:val="001B1F4A"/>
    <w:rsid w:val="001B4955"/>
    <w:rsid w:val="00241BAE"/>
    <w:rsid w:val="0024398A"/>
    <w:rsid w:val="00255C92"/>
    <w:rsid w:val="00265D21"/>
    <w:rsid w:val="00285E04"/>
    <w:rsid w:val="002B3B76"/>
    <w:rsid w:val="002E6F81"/>
    <w:rsid w:val="002F057C"/>
    <w:rsid w:val="003C0DEE"/>
    <w:rsid w:val="003C1D48"/>
    <w:rsid w:val="003C2EB5"/>
    <w:rsid w:val="003D1F59"/>
    <w:rsid w:val="003E469F"/>
    <w:rsid w:val="0041329C"/>
    <w:rsid w:val="0042694C"/>
    <w:rsid w:val="004446FE"/>
    <w:rsid w:val="00447188"/>
    <w:rsid w:val="00461E21"/>
    <w:rsid w:val="0046752B"/>
    <w:rsid w:val="00475F90"/>
    <w:rsid w:val="00486B04"/>
    <w:rsid w:val="004B2FC0"/>
    <w:rsid w:val="004C7C2B"/>
    <w:rsid w:val="004D0BE4"/>
    <w:rsid w:val="004F3C63"/>
    <w:rsid w:val="00546A5B"/>
    <w:rsid w:val="005543A6"/>
    <w:rsid w:val="005920E6"/>
    <w:rsid w:val="00597B7C"/>
    <w:rsid w:val="005A5A44"/>
    <w:rsid w:val="005B7F97"/>
    <w:rsid w:val="005C39B2"/>
    <w:rsid w:val="005E0472"/>
    <w:rsid w:val="005E0729"/>
    <w:rsid w:val="006157E1"/>
    <w:rsid w:val="0065263C"/>
    <w:rsid w:val="00660AA5"/>
    <w:rsid w:val="00664391"/>
    <w:rsid w:val="00676C9E"/>
    <w:rsid w:val="006975A6"/>
    <w:rsid w:val="006B7AE1"/>
    <w:rsid w:val="006D6A48"/>
    <w:rsid w:val="00741AB3"/>
    <w:rsid w:val="00750C0D"/>
    <w:rsid w:val="0077551C"/>
    <w:rsid w:val="00783C57"/>
    <w:rsid w:val="0079003A"/>
    <w:rsid w:val="00790FD5"/>
    <w:rsid w:val="007A5EB1"/>
    <w:rsid w:val="007A6AE9"/>
    <w:rsid w:val="007C51A4"/>
    <w:rsid w:val="00811A7C"/>
    <w:rsid w:val="00824E51"/>
    <w:rsid w:val="00847EB2"/>
    <w:rsid w:val="00887056"/>
    <w:rsid w:val="00887965"/>
    <w:rsid w:val="008C0F27"/>
    <w:rsid w:val="008C5EBB"/>
    <w:rsid w:val="008E01EB"/>
    <w:rsid w:val="00944A14"/>
    <w:rsid w:val="00945106"/>
    <w:rsid w:val="00955A45"/>
    <w:rsid w:val="00967E7E"/>
    <w:rsid w:val="009714B8"/>
    <w:rsid w:val="00972805"/>
    <w:rsid w:val="00974809"/>
    <w:rsid w:val="00977105"/>
    <w:rsid w:val="00A2399A"/>
    <w:rsid w:val="00A26B22"/>
    <w:rsid w:val="00A3616C"/>
    <w:rsid w:val="00A41A61"/>
    <w:rsid w:val="00A5109C"/>
    <w:rsid w:val="00A572E6"/>
    <w:rsid w:val="00A85C42"/>
    <w:rsid w:val="00AB2BC2"/>
    <w:rsid w:val="00AC2CE3"/>
    <w:rsid w:val="00AD3FBA"/>
    <w:rsid w:val="00AF4A2C"/>
    <w:rsid w:val="00B075A4"/>
    <w:rsid w:val="00B40291"/>
    <w:rsid w:val="00B51C1D"/>
    <w:rsid w:val="00BE3036"/>
    <w:rsid w:val="00CA0309"/>
    <w:rsid w:val="00CB1B2C"/>
    <w:rsid w:val="00CB6E76"/>
    <w:rsid w:val="00CC007D"/>
    <w:rsid w:val="00CC5B87"/>
    <w:rsid w:val="00CE370E"/>
    <w:rsid w:val="00CF1384"/>
    <w:rsid w:val="00D7387C"/>
    <w:rsid w:val="00D8551B"/>
    <w:rsid w:val="00DE312F"/>
    <w:rsid w:val="00DE612F"/>
    <w:rsid w:val="00DF47A5"/>
    <w:rsid w:val="00E0558B"/>
    <w:rsid w:val="00E27B12"/>
    <w:rsid w:val="00E4150D"/>
    <w:rsid w:val="00E9749F"/>
    <w:rsid w:val="00EC2426"/>
    <w:rsid w:val="00F1630D"/>
    <w:rsid w:val="00F61A3D"/>
    <w:rsid w:val="00F966A9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538198A"/>
  <w15:chartTrackingRefBased/>
  <w15:docId w15:val="{870BFBE7-7EFB-4B49-B45C-4A85CF0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Normální API sede"/>
    <w:qFormat/>
    <w:rsid w:val="009714B8"/>
    <w:pPr>
      <w:jc w:val="both"/>
    </w:pPr>
    <w:rPr>
      <w:rFonts w:ascii="Tahoma" w:hAnsi="Tahoma"/>
      <w:color w:val="808080"/>
      <w:sz w:val="18"/>
      <w:lang w:eastAsia="zh-CN"/>
    </w:rPr>
  </w:style>
  <w:style w:type="paragraph" w:styleId="Nadpis1">
    <w:name w:val="heading 1"/>
    <w:aliases w:val="Nadpis 1 API"/>
    <w:basedOn w:val="Normln"/>
    <w:next w:val="Normln"/>
    <w:qFormat/>
    <w:rsid w:val="009714B8"/>
    <w:pPr>
      <w:keepNext/>
      <w:spacing w:before="240" w:after="60"/>
      <w:outlineLvl w:val="0"/>
    </w:pPr>
    <w:rPr>
      <w:rFonts w:cs="Arial"/>
      <w:bCs/>
      <w:color w:val="DA2128"/>
      <w:spacing w:val="-10"/>
      <w:kern w:val="32"/>
      <w:sz w:val="60"/>
      <w:szCs w:val="48"/>
    </w:rPr>
  </w:style>
  <w:style w:type="paragraph" w:styleId="Nadpis2">
    <w:name w:val="heading 2"/>
    <w:aliases w:val="Nadpis 2 API"/>
    <w:basedOn w:val="Nadpis1"/>
    <w:next w:val="Normln"/>
    <w:qFormat/>
    <w:rsid w:val="009714B8"/>
    <w:pPr>
      <w:outlineLvl w:val="1"/>
    </w:pPr>
    <w:rPr>
      <w:bCs w:val="0"/>
      <w:iCs/>
      <w:sz w:val="36"/>
      <w:szCs w:val="28"/>
    </w:rPr>
  </w:style>
  <w:style w:type="paragraph" w:styleId="Nadpis3">
    <w:name w:val="heading 3"/>
    <w:aliases w:val="Nadpis 3 API"/>
    <w:basedOn w:val="Nadpis1"/>
    <w:next w:val="Normln"/>
    <w:qFormat/>
    <w:rsid w:val="009714B8"/>
    <w:pPr>
      <w:outlineLvl w:val="2"/>
    </w:pPr>
    <w:rPr>
      <w:bCs w:val="0"/>
      <w:color w:val="808080"/>
      <w:spacing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C1D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C1D48"/>
  </w:style>
  <w:style w:type="paragraph" w:styleId="Zhlav">
    <w:name w:val="header"/>
    <w:basedOn w:val="Normln"/>
    <w:rsid w:val="003C1D48"/>
    <w:pPr>
      <w:tabs>
        <w:tab w:val="center" w:pos="4536"/>
        <w:tab w:val="right" w:pos="9072"/>
      </w:tabs>
    </w:pPr>
  </w:style>
  <w:style w:type="character" w:customStyle="1" w:styleId="normlnAPIblack">
    <w:name w:val="normální API black"/>
    <w:rsid w:val="009714B8"/>
    <w:rPr>
      <w:rFonts w:ascii="Tahoma" w:hAnsi="Tahoma"/>
      <w:color w:val="000000"/>
      <w:sz w:val="18"/>
      <w:szCs w:val="20"/>
    </w:rPr>
  </w:style>
  <w:style w:type="character" w:customStyle="1" w:styleId="nadpisAPIredoutline">
    <w:name w:val="nadpis API red outline"/>
    <w:rsid w:val="00967E7E"/>
    <w:rPr>
      <w:rFonts w:ascii="Tahoma" w:hAnsi="Tahoma"/>
      <w:color w:val="FFFFFF"/>
      <w:spacing w:val="-10"/>
      <w:sz w:val="36"/>
      <w:szCs w:val="48"/>
      <w:u w:val="none"/>
      <w:bdr w:val="single" w:sz="24" w:space="0" w:color="DA2128"/>
      <w:shd w:val="clear" w:color="auto" w:fill="DA2128"/>
    </w:rPr>
  </w:style>
  <w:style w:type="character" w:customStyle="1" w:styleId="NormlnAPIpatkov">
    <w:name w:val="Normální API patkový"/>
    <w:rsid w:val="00972805"/>
    <w:rPr>
      <w:rFonts w:ascii="Times New Roman" w:hAnsi="Times New Roman"/>
      <w:color w:val="auto"/>
      <w:spacing w:val="-6"/>
      <w:kern w:val="0"/>
      <w:sz w:val="18"/>
      <w:szCs w:val="20"/>
    </w:rPr>
  </w:style>
  <w:style w:type="character" w:styleId="Hypertextovodkaz">
    <w:name w:val="Hyperlink"/>
    <w:rsid w:val="00163DBC"/>
    <w:rPr>
      <w:color w:val="0000FF"/>
      <w:u w:val="single"/>
    </w:rPr>
  </w:style>
  <w:style w:type="paragraph" w:customStyle="1" w:styleId="02nadpis2">
    <w:name w:val="02_nadpis 2"/>
    <w:basedOn w:val="Normln"/>
    <w:rsid w:val="00BE3036"/>
    <w:pPr>
      <w:numPr>
        <w:numId w:val="1"/>
      </w:numPr>
      <w:tabs>
        <w:tab w:val="left" w:pos="397"/>
      </w:tabs>
      <w:spacing w:before="560" w:after="280" w:line="260" w:lineRule="exact"/>
      <w:jc w:val="left"/>
    </w:pPr>
    <w:rPr>
      <w:rFonts w:eastAsia="Times New Roman"/>
      <w:b/>
      <w:bCs/>
      <w:caps/>
      <w:color w:val="018777"/>
      <w:sz w:val="24"/>
      <w:lang w:eastAsia="cs-CZ"/>
    </w:rPr>
  </w:style>
  <w:style w:type="paragraph" w:customStyle="1" w:styleId="APIredII">
    <w:name w:val="API red II"/>
    <w:basedOn w:val="Normln"/>
    <w:rsid w:val="00DE312F"/>
    <w:pPr>
      <w:pBdr>
        <w:top w:val="single" w:sz="24" w:space="1" w:color="DA2128"/>
        <w:left w:val="single" w:sz="24" w:space="4" w:color="DA2128"/>
        <w:bottom w:val="single" w:sz="24" w:space="1" w:color="DA2128"/>
        <w:right w:val="single" w:sz="24" w:space="4" w:color="DA2128"/>
      </w:pBdr>
      <w:shd w:val="clear" w:color="auto" w:fill="DA2128"/>
      <w:jc w:val="left"/>
    </w:pPr>
    <w:rPr>
      <w:caps/>
      <w:color w:val="FFFFFF"/>
      <w:spacing w:val="-10"/>
      <w:sz w:val="36"/>
      <w:szCs w:val="48"/>
    </w:rPr>
  </w:style>
  <w:style w:type="paragraph" w:customStyle="1" w:styleId="Styl02nadpis28bPed6bZa6b">
    <w:name w:val="Styl 02_nadpis 2 + 8 b. Před:  6 b. Za:  6 b."/>
    <w:basedOn w:val="02nadpis2"/>
    <w:rsid w:val="00BE3036"/>
    <w:pPr>
      <w:tabs>
        <w:tab w:val="left" w:pos="6804"/>
      </w:tabs>
      <w:spacing w:before="0" w:after="0"/>
    </w:pPr>
    <w:rPr>
      <w:sz w:val="16"/>
    </w:rPr>
  </w:style>
  <w:style w:type="paragraph" w:styleId="Odstavecseseznamem">
    <w:name w:val="List Paragraph"/>
    <w:basedOn w:val="Normln"/>
    <w:uiPriority w:val="34"/>
    <w:qFormat/>
    <w:rsid w:val="00E4150D"/>
    <w:pPr>
      <w:ind w:left="720"/>
      <w:jc w:val="left"/>
    </w:pPr>
    <w:rPr>
      <w:rFonts w:ascii="Calibri" w:eastAsia="Calibri" w:hAnsi="Calibri"/>
      <w:color w:val="auto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pavka@e-ap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k.pavka@e-ap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7_Marketing%20API\03_Corporate%20Identity%20API\03_Hlavi&#269;kov&#253;%20pap&#237;r\API_obycejn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API_obycejny</Template>
  <TotalTime>4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1026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mailto:marek.pavka@e-api.cz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mailto:marek.pavka@e-api.cz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Jaroslav Dlabač</dc:creator>
  <cp:keywords/>
  <cp:lastModifiedBy>Pavka Marek</cp:lastModifiedBy>
  <cp:revision>8</cp:revision>
  <cp:lastPrinted>1899-12-31T23:00:00Z</cp:lastPrinted>
  <dcterms:created xsi:type="dcterms:W3CDTF">2018-04-12T09:38:00Z</dcterms:created>
  <dcterms:modified xsi:type="dcterms:W3CDTF">2021-04-14T15:05:00Z</dcterms:modified>
</cp:coreProperties>
</file>